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F64F2D">
        <w:rPr>
          <w:sz w:val="27"/>
          <w:szCs w:val="27"/>
        </w:rPr>
        <w:t>, за февраль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F64F2D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февраль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0909E5">
        <w:rPr>
          <w:b/>
          <w:sz w:val="28"/>
          <w:szCs w:val="28"/>
        </w:rPr>
        <w:t>166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0909E5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0909E5">
        <w:rPr>
          <w:b/>
          <w:color w:val="000000" w:themeColor="text1"/>
          <w:sz w:val="28"/>
          <w:szCs w:val="28"/>
        </w:rPr>
        <w:t>98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88012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47344E">
        <w:rPr>
          <w:b/>
          <w:sz w:val="28"/>
          <w:szCs w:val="28"/>
        </w:rPr>
        <w:t>я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0909E5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7C08DF">
        <w:rPr>
          <w:b/>
          <w:sz w:val="28"/>
          <w:szCs w:val="28"/>
        </w:rPr>
        <w:t>я,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88012A" w:rsidRPr="0047344E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обращений</w:t>
      </w:r>
      <w:r w:rsidR="007C08DF">
        <w:rPr>
          <w:b/>
          <w:sz w:val="28"/>
          <w:szCs w:val="28"/>
        </w:rPr>
        <w:t>.</w:t>
      </w:r>
    </w:p>
    <w:p w:rsidR="000D047A" w:rsidRPr="007C08DF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5D10E9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, из них: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proofErr w:type="gramStart"/>
      <w:r w:rsidR="005D10E9" w:rsidRPr="005D10E9">
        <w:rPr>
          <w:b/>
          <w:sz w:val="28"/>
          <w:szCs w:val="28"/>
        </w:rPr>
        <w:t>122</w:t>
      </w:r>
      <w:r w:rsidRPr="005D10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207</w:t>
      </w:r>
      <w:r w:rsidR="00022F42">
        <w:rPr>
          <w:b/>
          <w:sz w:val="28"/>
          <w:szCs w:val="28"/>
        </w:rPr>
        <w:t>.</w:t>
      </w:r>
      <w:bookmarkStart w:id="2" w:name="_GoBack"/>
      <w:bookmarkEnd w:id="2"/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proofErr w:type="gramStart"/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15 дней -</w:t>
      </w:r>
      <w:r w:rsidR="00022F42">
        <w:rPr>
          <w:sz w:val="28"/>
          <w:szCs w:val="28"/>
        </w:rPr>
        <w:t xml:space="preserve"> </w:t>
      </w:r>
      <w:r w:rsidRPr="004F270E">
        <w:rPr>
          <w:b/>
          <w:sz w:val="28"/>
          <w:szCs w:val="28"/>
        </w:rPr>
        <w:t>16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022F42" w:rsidRPr="004F270E">
        <w:rPr>
          <w:b/>
          <w:sz w:val="28"/>
          <w:szCs w:val="28"/>
        </w:rPr>
        <w:t>193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022F42" w:rsidRPr="004F270E">
        <w:rPr>
          <w:b/>
          <w:sz w:val="28"/>
          <w:szCs w:val="28"/>
        </w:rPr>
        <w:t>4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022F42" w:rsidRPr="004F270E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В Министерстве ведется личный прием граждан, на котором практикуется рассмотрение наиболее важных проблем на месте</w:t>
      </w:r>
      <w:r w:rsidR="009E3E27">
        <w:rPr>
          <w:rFonts w:ascii="Times New Roman" w:hAnsi="Times New Roman"/>
          <w:sz w:val="28"/>
          <w:szCs w:val="28"/>
        </w:rPr>
        <w:t xml:space="preserve"> (в настоящее время приостановлен в соответствии с постановлением Администрации</w:t>
      </w:r>
      <w:r w:rsidR="00C95C9D">
        <w:rPr>
          <w:rFonts w:ascii="Times New Roman" w:hAnsi="Times New Roman"/>
          <w:sz w:val="28"/>
          <w:szCs w:val="28"/>
        </w:rPr>
        <w:t xml:space="preserve"> Курской области </w:t>
      </w:r>
      <w:r w:rsidR="00C95C9D">
        <w:rPr>
          <w:rFonts w:ascii="Times New Roman" w:hAnsi="Times New Roman"/>
          <w:sz w:val="28"/>
          <w:szCs w:val="28"/>
        </w:rPr>
        <w:lastRenderedPageBreak/>
        <w:t>от 27.09</w:t>
      </w:r>
      <w:r w:rsidR="009E3E27">
        <w:rPr>
          <w:rFonts w:ascii="Times New Roman" w:hAnsi="Times New Roman"/>
          <w:sz w:val="28"/>
          <w:szCs w:val="28"/>
        </w:rPr>
        <w:t>.2022 № 1069-па)</w:t>
      </w:r>
      <w:r w:rsidRPr="000D047A">
        <w:rPr>
          <w:rFonts w:ascii="Times New Roman" w:hAnsi="Times New Roman"/>
          <w:sz w:val="28"/>
          <w:szCs w:val="28"/>
        </w:rPr>
        <w:t>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E9" w:rsidRDefault="005D10E9">
      <w:pPr>
        <w:spacing w:after="0" w:line="240" w:lineRule="auto"/>
      </w:pPr>
      <w:r>
        <w:separator/>
      </w:r>
    </w:p>
  </w:endnote>
  <w:endnote w:type="continuationSeparator" w:id="0">
    <w:p w:rsidR="005D10E9" w:rsidRDefault="005D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E9" w:rsidRDefault="005D10E9">
      <w:pPr>
        <w:spacing w:after="0" w:line="240" w:lineRule="auto"/>
      </w:pPr>
      <w:r>
        <w:separator/>
      </w:r>
    </w:p>
  </w:footnote>
  <w:footnote w:type="continuationSeparator" w:id="0">
    <w:p w:rsidR="005D10E9" w:rsidRDefault="005D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5D10E9" w:rsidRDefault="005D10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42">
          <w:rPr>
            <w:noProof/>
          </w:rPr>
          <w:t>2</w:t>
        </w:r>
        <w:r>
          <w:fldChar w:fldCharType="end"/>
        </w:r>
      </w:p>
    </w:sdtContent>
  </w:sdt>
  <w:p w:rsidR="005D10E9" w:rsidRDefault="005D1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7467D"/>
    <w:rsid w:val="000909E5"/>
    <w:rsid w:val="000C120D"/>
    <w:rsid w:val="000D047A"/>
    <w:rsid w:val="000D068E"/>
    <w:rsid w:val="000F386D"/>
    <w:rsid w:val="001278BC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75B3"/>
    <w:rsid w:val="00220EE2"/>
    <w:rsid w:val="002325A7"/>
    <w:rsid w:val="00250BAB"/>
    <w:rsid w:val="00266009"/>
    <w:rsid w:val="002712D4"/>
    <w:rsid w:val="002B3936"/>
    <w:rsid w:val="002C2321"/>
    <w:rsid w:val="002C3F88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C17C7"/>
    <w:rsid w:val="003C2E75"/>
    <w:rsid w:val="003D0D28"/>
    <w:rsid w:val="003E0A3E"/>
    <w:rsid w:val="003E4E1E"/>
    <w:rsid w:val="004246A8"/>
    <w:rsid w:val="00432122"/>
    <w:rsid w:val="00451AC0"/>
    <w:rsid w:val="0047344E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647002"/>
    <w:rsid w:val="0067171C"/>
    <w:rsid w:val="00676E6F"/>
    <w:rsid w:val="006C2172"/>
    <w:rsid w:val="006D23E0"/>
    <w:rsid w:val="006F1B78"/>
    <w:rsid w:val="00770004"/>
    <w:rsid w:val="00776631"/>
    <w:rsid w:val="00776E69"/>
    <w:rsid w:val="00796583"/>
    <w:rsid w:val="007C08DF"/>
    <w:rsid w:val="007C30C2"/>
    <w:rsid w:val="007D3EDE"/>
    <w:rsid w:val="007E195B"/>
    <w:rsid w:val="0082454A"/>
    <w:rsid w:val="00827E32"/>
    <w:rsid w:val="00842632"/>
    <w:rsid w:val="00852A79"/>
    <w:rsid w:val="00866847"/>
    <w:rsid w:val="008734EC"/>
    <w:rsid w:val="0088012A"/>
    <w:rsid w:val="008A6FF2"/>
    <w:rsid w:val="008C2A9D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6AAC"/>
    <w:rsid w:val="009E0C93"/>
    <w:rsid w:val="009E3E27"/>
    <w:rsid w:val="00A00B89"/>
    <w:rsid w:val="00A02E44"/>
    <w:rsid w:val="00A05FD5"/>
    <w:rsid w:val="00A143A9"/>
    <w:rsid w:val="00A27119"/>
    <w:rsid w:val="00A62D9C"/>
    <w:rsid w:val="00A65815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82460"/>
    <w:rsid w:val="00C871D2"/>
    <w:rsid w:val="00C95C9D"/>
    <w:rsid w:val="00CB0D67"/>
    <w:rsid w:val="00CC33DF"/>
    <w:rsid w:val="00CD1A37"/>
    <w:rsid w:val="00CD2DBF"/>
    <w:rsid w:val="00CD4075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718A"/>
    <w:rsid w:val="00E05757"/>
    <w:rsid w:val="00E5478F"/>
    <w:rsid w:val="00E962A2"/>
    <w:rsid w:val="00EA4591"/>
    <w:rsid w:val="00EA6757"/>
    <w:rsid w:val="00EB7C79"/>
    <w:rsid w:val="00EC2B61"/>
    <w:rsid w:val="00EC6606"/>
    <w:rsid w:val="00EF5B90"/>
    <w:rsid w:val="00F0287A"/>
    <w:rsid w:val="00F06C57"/>
    <w:rsid w:val="00F16D60"/>
    <w:rsid w:val="00F21CB1"/>
    <w:rsid w:val="00F32B0B"/>
    <w:rsid w:val="00F369ED"/>
    <w:rsid w:val="00F46BD7"/>
    <w:rsid w:val="00F641F7"/>
    <w:rsid w:val="00F64F2D"/>
    <w:rsid w:val="00F76E30"/>
    <w:rsid w:val="00F91668"/>
    <w:rsid w:val="00FA78DB"/>
    <w:rsid w:val="00FC73D4"/>
    <w:rsid w:val="00FD34D4"/>
    <w:rsid w:val="00FE25B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195D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23584F16</Template>
  <TotalTime>113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20</cp:revision>
  <cp:lastPrinted>2023-01-19T07:13:00Z</cp:lastPrinted>
  <dcterms:created xsi:type="dcterms:W3CDTF">2023-01-25T15:03:00Z</dcterms:created>
  <dcterms:modified xsi:type="dcterms:W3CDTF">2023-03-03T07:05:00Z</dcterms:modified>
</cp:coreProperties>
</file>